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0477" w14:textId="77777777" w:rsidR="00164025" w:rsidRDefault="00BE2AC5" w:rsidP="001A0B37">
      <w:pPr>
        <w:pStyle w:val="Default"/>
        <w:jc w:val="both"/>
        <w:rPr>
          <w:rFonts w:ascii="Univers 47 CondensedLight" w:hAnsi="Univers 47 CondensedLight" w:cs="Univers 47 CondensedLight"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0" wp14:anchorId="59AC77A9" wp14:editId="1E1804FF">
            <wp:simplePos x="0" y="0"/>
            <wp:positionH relativeFrom="column">
              <wp:posOffset>178435</wp:posOffset>
            </wp:positionH>
            <wp:positionV relativeFrom="paragraph">
              <wp:posOffset>-86360</wp:posOffset>
            </wp:positionV>
            <wp:extent cx="636905" cy="557530"/>
            <wp:effectExtent l="0" t="0" r="0" b="0"/>
            <wp:wrapTight wrapText="bothSides">
              <wp:wrapPolygon edited="0">
                <wp:start x="0" y="0"/>
                <wp:lineTo x="0" y="21157"/>
                <wp:lineTo x="21105" y="21157"/>
                <wp:lineTo x="21105" y="0"/>
                <wp:lineTo x="0" y="0"/>
              </wp:wrapPolygon>
            </wp:wrapTight>
            <wp:docPr id="14" name="Picture 3" descr="NMlogo_justtype_red+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Mlogo_justtype_red+black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22C36" w14:textId="77777777" w:rsidR="004C7B74" w:rsidRDefault="004C7B74" w:rsidP="001A0B3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6EB6F" w14:textId="77777777" w:rsidR="00AA6F62" w:rsidRDefault="00AA6F62" w:rsidP="000C3CA4">
      <w:pPr>
        <w:pStyle w:val="Default"/>
        <w:ind w:right="144"/>
        <w:jc w:val="right"/>
        <w:rPr>
          <w:rFonts w:ascii="Univers 47 CondensedLight" w:hAnsi="Univers 47 CondensedLight" w:cs="Univers 47 CondensedLight"/>
          <w:b/>
          <w:bCs/>
          <w:color w:val="auto"/>
          <w:sz w:val="28"/>
          <w:szCs w:val="28"/>
        </w:rPr>
      </w:pPr>
      <w:r>
        <w:rPr>
          <w:rFonts w:ascii="Univers 47 CondensedLight" w:hAnsi="Univers 47 CondensedLight" w:cs="Univers 47 CondensedLight"/>
          <w:b/>
          <w:bCs/>
          <w:color w:val="auto"/>
          <w:sz w:val="28"/>
          <w:szCs w:val="28"/>
        </w:rPr>
        <w:t>Faculty Leave Request Form</w:t>
      </w:r>
    </w:p>
    <w:p w14:paraId="1AA2D6AC" w14:textId="77777777" w:rsidR="000C3CA4" w:rsidRPr="001F4E98" w:rsidRDefault="00016C97" w:rsidP="000C3CA4">
      <w:pPr>
        <w:pStyle w:val="Default"/>
        <w:ind w:left="360" w:right="144"/>
        <w:rPr>
          <w:rFonts w:ascii="Times New Roman" w:hAnsi="Times New Roman" w:cs="Times New Roman"/>
          <w:bCs/>
          <w:color w:val="auto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="000C3CA4" w:rsidRPr="000C3CA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Purpose: </w:t>
      </w:r>
      <w:r w:rsidR="000C3CA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This form should be completed when tenured or non-tenured regular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faculties are</w:t>
      </w:r>
      <w:r w:rsidR="000C3CA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requesting a leave of absence. A copy of the form with all pertinent signatures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should be sent to Benefit Services as part of the EPAF process.</w:t>
      </w:r>
      <w:r w:rsidR="001F4E98">
        <w:rPr>
          <w:rFonts w:ascii="Times New Roman" w:hAnsi="Times New Roman" w:cs="Times New Roman"/>
          <w:bCs/>
          <w:color w:val="auto"/>
          <w:sz w:val="20"/>
          <w:szCs w:val="20"/>
        </w:rPr>
        <w:br/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350"/>
        <w:gridCol w:w="360"/>
        <w:gridCol w:w="900"/>
        <w:gridCol w:w="180"/>
        <w:gridCol w:w="1350"/>
        <w:gridCol w:w="1170"/>
        <w:gridCol w:w="2520"/>
      </w:tblGrid>
      <w:tr w:rsidR="00494C2E" w:rsidRPr="009F0284" w14:paraId="7955D168" w14:textId="77777777" w:rsidTr="00971501">
        <w:tc>
          <w:tcPr>
            <w:tcW w:w="10530" w:type="dxa"/>
            <w:gridSpan w:val="8"/>
            <w:shd w:val="clear" w:color="auto" w:fill="E6E6E6"/>
          </w:tcPr>
          <w:p w14:paraId="741233B0" w14:textId="77777777" w:rsidR="00494C2E" w:rsidRPr="009F0284" w:rsidRDefault="003A7D66" w:rsidP="0020076D">
            <w:pPr>
              <w:pStyle w:val="Default"/>
              <w:spacing w:before="20" w:after="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9F0284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Section 1:  </w:t>
            </w:r>
            <w:r w:rsidR="0020076D" w:rsidRPr="009F0284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Employee Information</w:t>
            </w:r>
          </w:p>
        </w:tc>
      </w:tr>
      <w:tr w:rsidR="00AA6F62" w:rsidRPr="009F0284" w14:paraId="0557200C" w14:textId="77777777" w:rsidTr="00AA6F62">
        <w:trPr>
          <w:trHeight w:val="422"/>
        </w:trPr>
        <w:tc>
          <w:tcPr>
            <w:tcW w:w="4410" w:type="dxa"/>
            <w:gridSpan w:val="3"/>
            <w:vAlign w:val="center"/>
          </w:tcPr>
          <w:p w14:paraId="6C4F8754" w14:textId="77777777" w:rsidR="006A7101" w:rsidRPr="00883B21" w:rsidRDefault="00736041" w:rsidP="003D6996">
            <w:pPr>
              <w:pStyle w:val="Default"/>
              <w:spacing w:before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Name: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7287F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0"/>
            <w:r w:rsidR="00B74235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4"/>
            <w:vAlign w:val="center"/>
          </w:tcPr>
          <w:p w14:paraId="420787CB" w14:textId="77777777" w:rsidR="006A7101" w:rsidRPr="00883B21" w:rsidRDefault="000E7015" w:rsidP="003D6996">
            <w:pPr>
              <w:pStyle w:val="Default"/>
              <w:spacing w:before="40"/>
              <w:ind w:left="-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73604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ank: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3604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7287F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4A02A0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vAlign w:val="center"/>
          </w:tcPr>
          <w:p w14:paraId="35F14E57" w14:textId="77777777" w:rsidR="00F82EA2" w:rsidRPr="00883B21" w:rsidRDefault="00736041" w:rsidP="003D6996">
            <w:pPr>
              <w:pStyle w:val="Default"/>
              <w:spacing w:before="40"/>
              <w:ind w:left="-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Request</w:t>
            </w:r>
            <w:r w:rsidR="009715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Date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A6F62" w:rsidRPr="009F0284" w14:paraId="64E9E0C0" w14:textId="77777777" w:rsidTr="00B778EB">
        <w:trPr>
          <w:trHeight w:val="368"/>
        </w:trPr>
        <w:tc>
          <w:tcPr>
            <w:tcW w:w="5490" w:type="dxa"/>
            <w:gridSpan w:val="5"/>
            <w:vAlign w:val="center"/>
          </w:tcPr>
          <w:p w14:paraId="7A7527ED" w14:textId="77777777" w:rsidR="00736041" w:rsidRPr="00883B21" w:rsidRDefault="00736041" w:rsidP="003D6996">
            <w:pPr>
              <w:pStyle w:val="Default"/>
              <w:spacing w:before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Department: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14:paraId="7B899872" w14:textId="77777777" w:rsidR="00736041" w:rsidRPr="00883B21" w:rsidRDefault="00736041" w:rsidP="003D6996">
            <w:pPr>
              <w:pStyle w:val="Default"/>
              <w:spacing w:before="40"/>
              <w:ind w:left="-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NMSU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Start Date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8AA3616" w14:textId="77777777" w:rsidR="00736041" w:rsidRPr="00883B21" w:rsidRDefault="00736041" w:rsidP="003D6996">
            <w:pPr>
              <w:pStyle w:val="Default"/>
              <w:spacing w:before="40"/>
              <w:ind w:left="-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Years at NMSU: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3D6996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864291" w:rsidRPr="009F0284" w14:paraId="7516D023" w14:textId="77777777" w:rsidTr="00482F22">
        <w:trPr>
          <w:trHeight w:val="254"/>
        </w:trPr>
        <w:tc>
          <w:tcPr>
            <w:tcW w:w="2700" w:type="dxa"/>
            <w:vMerge w:val="restart"/>
            <w:tcBorders>
              <w:right w:val="single" w:sz="4" w:space="0" w:color="808080"/>
            </w:tcBorders>
          </w:tcPr>
          <w:p w14:paraId="7B602221" w14:textId="77777777" w:rsidR="00864291" w:rsidRPr="00883B21" w:rsidRDefault="00864291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Tenured:  </w:t>
            </w:r>
          </w:p>
          <w:p w14:paraId="320A39E9" w14:textId="77777777" w:rsidR="00864291" w:rsidRPr="00883B21" w:rsidRDefault="00BE2AC5" w:rsidP="002C5861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107125" wp14:editId="3CD14F1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183515</wp:posOffset>
                      </wp:positionV>
                      <wp:extent cx="488950" cy="635"/>
                      <wp:effectExtent l="0" t="0" r="0" b="0"/>
                      <wp:wrapNone/>
                      <wp:docPr id="426846210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88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9A2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83pt;margin-top:14.45pt;width:38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">
                      <o:lock v:ext="edit" shapetype="f"/>
                    </v:shape>
                  </w:pict>
                </mc:Fallback>
              </mc:AlternateConten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Yes,</w:t>
            </w:r>
            <w:r w:rsidR="0086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64291" w:rsidRPr="009715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Tenure Date:</w:t>
            </w:r>
            <w:r w:rsidR="0086429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  <w:p w14:paraId="4D5C651A" w14:textId="77777777" w:rsidR="00864291" w:rsidRPr="00883B21" w:rsidRDefault="00864291" w:rsidP="00146CFB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              </w:t>
            </w:r>
          </w:p>
        </w:tc>
        <w:tc>
          <w:tcPr>
            <w:tcW w:w="1350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C9F7EE5" w14:textId="77777777" w:rsidR="00864291" w:rsidRPr="00883B21" w:rsidRDefault="00864291" w:rsidP="00146CFB">
            <w:pPr>
              <w:pStyle w:val="Default"/>
              <w:spacing w:before="40" w:line="276" w:lineRule="auto"/>
              <w:ind w:left="-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Appointment:  </w:t>
            </w:r>
          </w:p>
          <w:p w14:paraId="3DD3F8F9" w14:textId="77777777" w:rsidR="00864291" w:rsidRPr="00883B21" w:rsidRDefault="00864291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 Mo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nth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14:paraId="080343F3" w14:textId="77777777" w:rsidR="00864291" w:rsidRPr="00883B21" w:rsidRDefault="00864291" w:rsidP="002C5861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12 Mo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nth</w:t>
            </w:r>
          </w:p>
        </w:tc>
        <w:tc>
          <w:tcPr>
            <w:tcW w:w="6480" w:type="dxa"/>
            <w:gridSpan w:val="6"/>
            <w:tcBorders>
              <w:left w:val="single" w:sz="4" w:space="0" w:color="808080"/>
              <w:bottom w:val="single" w:sz="4" w:space="0" w:color="FFFFFF"/>
              <w:right w:val="single" w:sz="4" w:space="0" w:color="auto"/>
            </w:tcBorders>
          </w:tcPr>
          <w:p w14:paraId="00526C71" w14:textId="77777777" w:rsidR="00864291" w:rsidRPr="00883B21" w:rsidRDefault="00864291" w:rsidP="00883B21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Previous Leave Granted at NMSU</w:t>
            </w:r>
          </w:p>
        </w:tc>
      </w:tr>
      <w:tr w:rsidR="00864291" w:rsidRPr="009F0284" w14:paraId="595E7A8D" w14:textId="77777777" w:rsidTr="00866A05">
        <w:trPr>
          <w:trHeight w:val="648"/>
        </w:trPr>
        <w:tc>
          <w:tcPr>
            <w:tcW w:w="2700" w:type="dxa"/>
            <w:vMerge/>
            <w:tcBorders>
              <w:right w:val="single" w:sz="4" w:space="0" w:color="808080"/>
            </w:tcBorders>
          </w:tcPr>
          <w:p w14:paraId="073BCB8D" w14:textId="77777777" w:rsidR="00864291" w:rsidRPr="00883B21" w:rsidRDefault="00864291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FC9340" w14:textId="77777777" w:rsidR="00864291" w:rsidRPr="00883B21" w:rsidRDefault="00864291" w:rsidP="00146CFB">
            <w:pPr>
              <w:pStyle w:val="Default"/>
              <w:spacing w:before="40" w:line="276" w:lineRule="auto"/>
              <w:ind w:left="-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FFFFFF"/>
              <w:left w:val="single" w:sz="4" w:space="0" w:color="808080"/>
              <w:right w:val="single" w:sz="4" w:space="0" w:color="FFFFFF"/>
            </w:tcBorders>
          </w:tcPr>
          <w:p w14:paraId="43A9CC7A" w14:textId="77777777" w:rsidR="00864291" w:rsidRDefault="00BE2AC5" w:rsidP="00883B21">
            <w:pPr>
              <w:pStyle w:val="Default"/>
              <w:spacing w:before="4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D3029C" wp14:editId="6E1806CA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158115</wp:posOffset>
                      </wp:positionV>
                      <wp:extent cx="465455" cy="1905"/>
                      <wp:effectExtent l="0" t="0" r="4445" b="10795"/>
                      <wp:wrapNone/>
                      <wp:docPr id="178471719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545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A69BD" id="AutoShape 75" o:spid="_x0000_s1026" type="#_x0000_t32" style="position:absolute;margin-left:26.35pt;margin-top:12.45pt;width:36.6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">
                      <o:lock v:ext="edit" shapetype="f"/>
                    </v:shape>
                  </w:pict>
                </mc:Fallback>
              </mc:AlternateConten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From: 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  <w:p w14:paraId="64163012" w14:textId="77777777" w:rsidR="00864291" w:rsidRPr="00883B21" w:rsidRDefault="00BE2AC5" w:rsidP="00864291">
            <w:pPr>
              <w:pStyle w:val="Default"/>
              <w:spacing w:before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C977B5" wp14:editId="0E022C0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159385</wp:posOffset>
                      </wp:positionV>
                      <wp:extent cx="469265" cy="0"/>
                      <wp:effectExtent l="0" t="0" r="635" b="0"/>
                      <wp:wrapNone/>
                      <wp:docPr id="690132859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3D971" id="AutoShape 76" o:spid="_x0000_s1026" type="#_x0000_t32" style="position:absolute;margin-left:26.65pt;margin-top:12.55pt;width:3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">
                      <o:lock v:ext="edit" shapetype="f"/>
                    </v:shape>
                  </w:pict>
                </mc:Fallback>
              </mc:AlternateConten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From: 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23F14E1" w14:textId="77777777" w:rsidR="00864291" w:rsidRDefault="00864291" w:rsidP="00883B21">
            <w:pPr>
              <w:pStyle w:val="Default"/>
              <w:spacing w:before="4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To: </w:t>
            </w:r>
            <w:bookmarkStart w:id="2" w:name="Text17"/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2"/>
          </w:p>
          <w:p w14:paraId="0910DCA0" w14:textId="77777777" w:rsidR="00864291" w:rsidRPr="00883B21" w:rsidRDefault="00BE2AC5" w:rsidP="00864291">
            <w:pPr>
              <w:pStyle w:val="Default"/>
              <w:spacing w:before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0CBA3" wp14:editId="1070E8AF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5715</wp:posOffset>
                      </wp:positionV>
                      <wp:extent cx="465455" cy="0"/>
                      <wp:effectExtent l="0" t="0" r="4445" b="0"/>
                      <wp:wrapNone/>
                      <wp:docPr id="17720048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5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3AEB4" id="AutoShape 77" o:spid="_x0000_s1026" type="#_x0000_t32" style="position:absolute;margin-left:16.15pt;margin-top:.45pt;width:3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B4B74" wp14:editId="1EAA7EB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171450</wp:posOffset>
                      </wp:positionV>
                      <wp:extent cx="469265" cy="635"/>
                      <wp:effectExtent l="0" t="0" r="0" b="0"/>
                      <wp:wrapNone/>
                      <wp:docPr id="34390948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92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5251E" id="AutoShape 78" o:spid="_x0000_s1026" type="#_x0000_t32" style="position:absolute;margin-left:16.45pt;margin-top:13.5pt;width:36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">
                      <o:lock v:ext="edit" shapetype="f"/>
                    </v:shape>
                  </w:pict>
                </mc:Fallback>
              </mc:AlternateConten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To: 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66EC9447" w14:textId="77777777" w:rsidR="00864291" w:rsidRPr="00883B21" w:rsidRDefault="00864291" w:rsidP="00864291">
            <w:pPr>
              <w:pStyle w:val="Default"/>
              <w:spacing w:before="40"/>
              <w:ind w:left="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Type: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  <w:p w14:paraId="1D0163CD" w14:textId="77777777" w:rsidR="00864291" w:rsidRPr="00883B21" w:rsidRDefault="00BE2AC5" w:rsidP="00864291">
            <w:pPr>
              <w:pStyle w:val="Default"/>
              <w:spacing w:before="40"/>
              <w:ind w:left="1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C7A64" wp14:editId="7880197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10795</wp:posOffset>
                      </wp:positionV>
                      <wp:extent cx="1851660" cy="0"/>
                      <wp:effectExtent l="0" t="0" r="2540" b="0"/>
                      <wp:wrapNone/>
                      <wp:docPr id="12988226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5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9D46" id="AutoShape 79" o:spid="_x0000_s1026" type="#_x0000_t32" style="position:absolute;margin-left:28.2pt;margin-top:.85pt;width:14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5E64A4" wp14:editId="7147C310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158750</wp:posOffset>
                      </wp:positionV>
                      <wp:extent cx="1851660" cy="0"/>
                      <wp:effectExtent l="0" t="0" r="2540" b="0"/>
                      <wp:wrapNone/>
                      <wp:docPr id="54029650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5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BD23" id="AutoShape 80" o:spid="_x0000_s1026" type="#_x0000_t32" style="position:absolute;margin-left:28.2pt;margin-top:12.5pt;width:14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">
                      <o:lock v:ext="edit" shapetype="f"/>
                    </v:shape>
                  </w:pict>
                </mc:Fallback>
              </mc:AlternateConten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Type:</w:t>
            </w:r>
            <w:r w:rsidR="008642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06CCA" w:rsidRPr="009F0284" w14:paraId="72EEF039" w14:textId="77777777" w:rsidTr="00971501">
        <w:tc>
          <w:tcPr>
            <w:tcW w:w="1053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904D37" w14:textId="77777777" w:rsidR="00E06CCA" w:rsidRPr="00883B21" w:rsidRDefault="00E06CCA" w:rsidP="001D14E4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83B2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Section 2:  </w:t>
            </w:r>
            <w:r w:rsidR="0020076D" w:rsidRPr="00883B2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Leave </w:t>
            </w:r>
            <w:proofErr w:type="gramStart"/>
            <w:r w:rsidR="0020076D" w:rsidRPr="00883B2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Request</w:t>
            </w:r>
            <w:r w:rsidR="00223702" w:rsidRPr="00883B21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="00223702" w:rsidRPr="00883B2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(</w:t>
            </w:r>
            <w:proofErr w:type="gramEnd"/>
            <w:r w:rsidR="00223702" w:rsidRPr="00883B2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</w:t>
            </w:r>
            <w:r w:rsidR="003263B1" w:rsidRPr="00883B2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elect a leave type</w:t>
            </w:r>
            <w:r w:rsidR="001D14E4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, subcategory if listed, and enter date of leave</w:t>
            </w:r>
            <w:r w:rsidR="00223702" w:rsidRPr="00883B2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E770B3" w:rsidRPr="009F0284" w14:paraId="4C1E1ECC" w14:textId="77777777" w:rsidTr="00971501">
        <w:trPr>
          <w:trHeight w:val="1610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82B237" w14:textId="77777777" w:rsidR="001D14E4" w:rsidRDefault="001D14E4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864291"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770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Professional Leave Without Pay*</w:t>
            </w:r>
          </w:p>
          <w:p w14:paraId="57FBDD64" w14:textId="77777777" w:rsidR="001D14E4" w:rsidRPr="001D14E4" w:rsidRDefault="001D14E4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</w:p>
          <w:p w14:paraId="7469375E" w14:textId="77777777" w:rsidR="00E770B3" w:rsidRPr="00E770B3" w:rsidRDefault="001D14E4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0B3" w:rsidRPr="00E770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Sabbatical Leave: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   </w:t>
            </w:r>
            <w:r w:rsid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864291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Full employment period at 60% salary**    </w:t>
            </w:r>
          </w:p>
          <w:p w14:paraId="037DFC86" w14:textId="77777777" w:rsidR="00E770B3" w:rsidRPr="001D14E4" w:rsidRDefault="00E770B3" w:rsidP="001D14E4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864291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One-half employment period at full salary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D5F66" w14:textId="77777777" w:rsidR="00E770B3" w:rsidRPr="001D14E4" w:rsidRDefault="001D14E4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864291"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770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Personal Leave Without Pay*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• 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86429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0B3" w:rsidRPr="00E770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Educational Leave: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0B3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    </w:t>
            </w:r>
            <w:r w:rsidR="00E770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864291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="00E770B3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Full employment period at 50% salary    </w:t>
            </w:r>
          </w:p>
          <w:p w14:paraId="1A5180CF" w14:textId="77777777" w:rsidR="00E770B3" w:rsidRPr="00E770B3" w:rsidRDefault="00E770B3" w:rsidP="00E770B3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</w:t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864291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One-half employment period at full salary</w:t>
            </w:r>
          </w:p>
          <w:p w14:paraId="43C733E1" w14:textId="77777777" w:rsidR="00E770B3" w:rsidRPr="00E770B3" w:rsidRDefault="00E770B3" w:rsidP="001D14E4">
            <w:pPr>
              <w:pStyle w:val="Default"/>
              <w:spacing w:before="4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</w:t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864291"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E770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Without pay*</w:t>
            </w:r>
          </w:p>
        </w:tc>
      </w:tr>
      <w:tr w:rsidR="003263B1" w:rsidRPr="009F0284" w14:paraId="4CDB7200" w14:textId="77777777" w:rsidTr="00971501">
        <w:trPr>
          <w:trHeight w:val="350"/>
        </w:trPr>
        <w:tc>
          <w:tcPr>
            <w:tcW w:w="1053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A904CB4" w14:textId="77777777" w:rsidR="003263B1" w:rsidRPr="00883B21" w:rsidRDefault="00BE2AC5" w:rsidP="00864291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1334B2" wp14:editId="20D9827B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148590</wp:posOffset>
                      </wp:positionV>
                      <wp:extent cx="477520" cy="0"/>
                      <wp:effectExtent l="0" t="0" r="0" b="0"/>
                      <wp:wrapNone/>
                      <wp:docPr id="66262624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77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CA9A" id="AutoShape 32" o:spid="_x0000_s1026" type="#_x0000_t32" style="position:absolute;margin-left:160.9pt;margin-top:11.7pt;width:37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36F7F26" wp14:editId="776DC62B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151130</wp:posOffset>
                      </wp:positionV>
                      <wp:extent cx="497205" cy="0"/>
                      <wp:effectExtent l="0" t="0" r="0" b="0"/>
                      <wp:wrapNone/>
                      <wp:docPr id="2816243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482BB" id="AutoShape 23" o:spid="_x0000_s1026" type="#_x0000_t32" style="position:absolute;margin-left:94.85pt;margin-top:11.9pt;width:39.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  <w:r w:rsidR="003263B1" w:rsidRPr="00883B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of Leave</w:t>
            </w:r>
            <w:r w:rsidR="006F3F9D" w:rsidRPr="00883B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  <w:r w:rsidR="003263B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From: 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r w:rsidR="003263B1" w:rsidRPr="00883B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To: </w:t>
            </w:r>
            <w:r w:rsidR="00AA6F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separate"/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864291">
              <w:rPr>
                <w:rFonts w:ascii="Arial Narrow" w:hAnsi="Arial Narrow" w:cs="Times New Roman"/>
                <w:color w:val="auto"/>
                <w:sz w:val="20"/>
                <w:szCs w:val="20"/>
              </w:rPr>
              <w:t> </w:t>
            </w:r>
            <w:r w:rsidR="00971501" w:rsidRPr="00971501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4D1A13" w:rsidRPr="009F0284" w14:paraId="436FBF27" w14:textId="77777777" w:rsidTr="00971501">
        <w:tc>
          <w:tcPr>
            <w:tcW w:w="105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B15753" w14:textId="77777777" w:rsidR="004D1A13" w:rsidRPr="009F0284" w:rsidRDefault="004D1A13" w:rsidP="004D1A13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9F0284"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Section 3:  </w:t>
            </w:r>
            <w:r w:rsidRPr="009F028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Acknowledgements</w:t>
            </w:r>
          </w:p>
        </w:tc>
      </w:tr>
      <w:tr w:rsidR="00E06CCA" w:rsidRPr="00883B21" w14:paraId="0085EE4B" w14:textId="77777777" w:rsidTr="00971501">
        <w:trPr>
          <w:trHeight w:val="6776"/>
        </w:trPr>
        <w:tc>
          <w:tcPr>
            <w:tcW w:w="10530" w:type="dxa"/>
            <w:gridSpan w:val="8"/>
          </w:tcPr>
          <w:p w14:paraId="31051742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 xml:space="preserve">I have read and agree to the written </w:t>
            </w:r>
            <w:r w:rsidRPr="00883B21">
              <w:rPr>
                <w:i/>
                <w:iCs/>
                <w:sz w:val="20"/>
                <w:szCs w:val="20"/>
              </w:rPr>
              <w:t xml:space="preserve">NMSU Policy Manual </w:t>
            </w:r>
            <w:r w:rsidRPr="00883B21">
              <w:rPr>
                <w:sz w:val="20"/>
                <w:szCs w:val="20"/>
              </w:rPr>
              <w:t>policies (Chapter 7, section 7.20) pertinent to the type of leave indicated above and for required reports.</w:t>
            </w:r>
          </w:p>
          <w:p w14:paraId="2B59FB85" w14:textId="77777777" w:rsidR="004D1A13" w:rsidRPr="00965186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12"/>
                <w:szCs w:val="12"/>
              </w:rPr>
            </w:pPr>
          </w:p>
          <w:p w14:paraId="3612EE2A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>The administrative stipend or any other salary differential will be removed during the leave period.</w:t>
            </w:r>
          </w:p>
          <w:p w14:paraId="0F479ABA" w14:textId="77777777" w:rsidR="004D1A13" w:rsidRPr="00965186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12"/>
                <w:szCs w:val="12"/>
              </w:rPr>
            </w:pPr>
          </w:p>
          <w:p w14:paraId="49078066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 xml:space="preserve">*I understand that I may continue my insurance coverage during any type of LWOP.  Should I choose to continue coverage for a personal leave without pay, I will be responsible for </w:t>
            </w:r>
            <w:proofErr w:type="gramStart"/>
            <w:r w:rsidRPr="00883B21">
              <w:rPr>
                <w:sz w:val="20"/>
                <w:szCs w:val="20"/>
              </w:rPr>
              <w:t>making arrangements</w:t>
            </w:r>
            <w:proofErr w:type="gramEnd"/>
            <w:r w:rsidRPr="00883B21">
              <w:rPr>
                <w:sz w:val="20"/>
                <w:szCs w:val="20"/>
              </w:rPr>
              <w:t xml:space="preserve"> to pay the full premium including the employer</w:t>
            </w:r>
            <w:r w:rsidRPr="00883B21">
              <w:rPr>
                <w:sz w:val="20"/>
                <w:szCs w:val="20"/>
              </w:rPr>
              <w:sym w:font="WP TypographicSymbols" w:char="003D"/>
            </w:r>
            <w:r w:rsidRPr="00883B21">
              <w:rPr>
                <w:sz w:val="20"/>
                <w:szCs w:val="20"/>
              </w:rPr>
              <w:t xml:space="preserve">s contribution.  Should I not continue coverage during any LWOP, I understand that </w:t>
            </w:r>
            <w:proofErr w:type="gramStart"/>
            <w:r w:rsidRPr="00883B21">
              <w:rPr>
                <w:sz w:val="20"/>
                <w:szCs w:val="20"/>
              </w:rPr>
              <w:t>in order to</w:t>
            </w:r>
            <w:proofErr w:type="gramEnd"/>
            <w:r w:rsidRPr="00883B21">
              <w:rPr>
                <w:sz w:val="20"/>
                <w:szCs w:val="20"/>
              </w:rPr>
              <w:t xml:space="preserve"> resume coverage, I will be subject to evidence of insurability and any pre-existing condition exclusions.  Any questions concerning insurance coverage should be directed to the </w:t>
            </w:r>
            <w:r w:rsidR="001F4E98">
              <w:rPr>
                <w:sz w:val="20"/>
                <w:szCs w:val="20"/>
              </w:rPr>
              <w:t>B</w:t>
            </w:r>
            <w:r w:rsidRPr="00883B21">
              <w:rPr>
                <w:sz w:val="20"/>
                <w:szCs w:val="20"/>
              </w:rPr>
              <w:t>enefit</w:t>
            </w:r>
            <w:r w:rsidR="001F4E98">
              <w:rPr>
                <w:sz w:val="20"/>
                <w:szCs w:val="20"/>
              </w:rPr>
              <w:t xml:space="preserve"> Services</w:t>
            </w:r>
            <w:r w:rsidRPr="00883B21">
              <w:rPr>
                <w:sz w:val="20"/>
                <w:szCs w:val="20"/>
              </w:rPr>
              <w:t xml:space="preserve"> </w:t>
            </w:r>
            <w:r w:rsidR="001F4E98">
              <w:rPr>
                <w:sz w:val="20"/>
                <w:szCs w:val="20"/>
              </w:rPr>
              <w:t>o</w:t>
            </w:r>
            <w:r w:rsidRPr="00883B21">
              <w:rPr>
                <w:sz w:val="20"/>
                <w:szCs w:val="20"/>
              </w:rPr>
              <w:t>ffice.</w:t>
            </w:r>
          </w:p>
          <w:p w14:paraId="3FD5B70D" w14:textId="77777777" w:rsidR="004D1A13" w:rsidRPr="00965186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12"/>
                <w:szCs w:val="12"/>
              </w:rPr>
            </w:pPr>
          </w:p>
          <w:p w14:paraId="04DC3A14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>**Persons who anticipate drawing Educational Retirement pensions within the next 5 years should consult the Benefit</w:t>
            </w:r>
            <w:r w:rsidR="001F4E98">
              <w:rPr>
                <w:sz w:val="20"/>
                <w:szCs w:val="20"/>
              </w:rPr>
              <w:t xml:space="preserve"> Services o</w:t>
            </w:r>
            <w:r w:rsidRPr="00883B21">
              <w:rPr>
                <w:sz w:val="20"/>
                <w:szCs w:val="20"/>
              </w:rPr>
              <w:t>ffice regarding a possible negative impact of this leave on their retirement benefit formulas. The 5-year average may be affected.</w:t>
            </w:r>
          </w:p>
          <w:p w14:paraId="0FACC844" w14:textId="77777777" w:rsidR="004D1A13" w:rsidRPr="00965186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9"/>
            </w:tblGrid>
            <w:tr w:rsidR="001F4E98" w:rsidRPr="00482F22" w14:paraId="706ABCE9" w14:textId="77777777" w:rsidTr="00482F22">
              <w:tc>
                <w:tcPr>
                  <w:tcW w:w="10299" w:type="dxa"/>
                  <w:shd w:val="clear" w:color="auto" w:fill="auto"/>
                </w:tcPr>
                <w:p w14:paraId="728B989D" w14:textId="77777777" w:rsidR="001F4E98" w:rsidRPr="00482F22" w:rsidRDefault="004D1A13" w:rsidP="00482F22">
                  <w:pPr>
                    <w:tabs>
                      <w:tab w:val="left" w:pos="-360"/>
                      <w:tab w:val="left" w:pos="0"/>
                      <w:tab w:val="left" w:pos="720"/>
                      <w:tab w:val="left" w:pos="1620"/>
                      <w:tab w:val="left" w:pos="1980"/>
                      <w:tab w:val="left" w:pos="234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276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82F22">
                    <w:rPr>
                      <w:b/>
                      <w:bCs/>
                      <w:sz w:val="20"/>
                      <w:szCs w:val="20"/>
                    </w:rPr>
                    <w:t xml:space="preserve">PROPOSED ACTIVITY: </w:t>
                  </w:r>
                  <w:r w:rsidRPr="00482F22">
                    <w:rPr>
                      <w:sz w:val="20"/>
                      <w:szCs w:val="20"/>
                    </w:rPr>
                    <w:t>For all types of leaves, please include</w:t>
                  </w:r>
                  <w:r w:rsidR="00223702" w:rsidRPr="00482F22">
                    <w:rPr>
                      <w:sz w:val="20"/>
                      <w:szCs w:val="20"/>
                    </w:rPr>
                    <w:t xml:space="preserve"> </w:t>
                  </w:r>
                  <w:r w:rsidRPr="00482F22">
                    <w:rPr>
                      <w:sz w:val="20"/>
                      <w:szCs w:val="20"/>
                    </w:rPr>
                    <w:t>a statement outlining the benefit of the leave to NMSU.</w:t>
                  </w:r>
                  <w:r w:rsidR="00965186" w:rsidRPr="00482F22">
                    <w:rPr>
                      <w:sz w:val="20"/>
                      <w:szCs w:val="20"/>
                    </w:rPr>
                    <w:t xml:space="preserve"> </w:t>
                  </w:r>
                  <w:r w:rsidR="00965186" w:rsidRPr="00482F22">
                    <w:rPr>
                      <w:sz w:val="20"/>
                      <w:szCs w:val="20"/>
                    </w:rPr>
                    <w:br/>
                    <w:t>If additional space is needed, please attach a separate document.</w:t>
                  </w:r>
                  <w:r w:rsidR="001F4E98" w:rsidRPr="00482F22">
                    <w:rPr>
                      <w:sz w:val="20"/>
                      <w:szCs w:val="20"/>
                    </w:rPr>
                    <w:br/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FORMTEXT </w:instrText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t> </w:t>
                  </w:r>
                  <w:r w:rsidR="00864291" w:rsidRPr="00482F2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9DE3CD7" w14:textId="77777777" w:rsidR="004D1A13" w:rsidRPr="00705FD3" w:rsidRDefault="001F4E98" w:rsidP="001F4E98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DD0EA3B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  <w:r w:rsidRPr="00883B21">
              <w:rPr>
                <w:b/>
                <w:sz w:val="20"/>
                <w:szCs w:val="20"/>
              </w:rPr>
              <w:t>Recommend for approval by:</w:t>
            </w:r>
          </w:p>
          <w:p w14:paraId="02B6C961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>____________________________________ /__________</w:t>
            </w:r>
          </w:p>
          <w:p w14:paraId="39584FF3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9360" w:hanging="9360"/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>_______________________________ /____________</w:t>
            </w:r>
            <w:r w:rsidRPr="00883B21">
              <w:rPr>
                <w:sz w:val="20"/>
                <w:szCs w:val="20"/>
              </w:rPr>
              <w:tab/>
              <w:t xml:space="preserve">            </w:t>
            </w:r>
            <w:r w:rsidR="00883B21">
              <w:rPr>
                <w:sz w:val="20"/>
                <w:szCs w:val="20"/>
              </w:rPr>
              <w:t xml:space="preserve">  </w:t>
            </w:r>
            <w:r w:rsidRPr="00883B21">
              <w:rPr>
                <w:sz w:val="20"/>
                <w:szCs w:val="20"/>
              </w:rPr>
              <w:t xml:space="preserve">Signature of </w:t>
            </w:r>
            <w:r w:rsidR="00883B21">
              <w:rPr>
                <w:sz w:val="20"/>
                <w:szCs w:val="20"/>
              </w:rPr>
              <w:t>Faculty/Professional Staff</w:t>
            </w:r>
            <w:r w:rsidR="00883B21">
              <w:rPr>
                <w:sz w:val="20"/>
                <w:szCs w:val="20"/>
              </w:rPr>
              <w:tab/>
              <w:t xml:space="preserve">    </w:t>
            </w:r>
            <w:r w:rsidRPr="00883B21">
              <w:rPr>
                <w:sz w:val="20"/>
                <w:szCs w:val="20"/>
              </w:rPr>
              <w:t>Date</w:t>
            </w:r>
          </w:p>
          <w:p w14:paraId="0C000296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0" w:hanging="3600"/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>Head of Department/Division Head</w:t>
            </w:r>
            <w:r w:rsidRPr="00883B21">
              <w:rPr>
                <w:sz w:val="20"/>
                <w:szCs w:val="20"/>
              </w:rPr>
              <w:tab/>
              <w:t xml:space="preserve">  </w:t>
            </w:r>
            <w:r w:rsidR="009F0284" w:rsidRPr="00883B21">
              <w:rPr>
                <w:sz w:val="20"/>
                <w:szCs w:val="20"/>
              </w:rPr>
              <w:t xml:space="preserve">  </w:t>
            </w:r>
            <w:r w:rsidR="00883B21">
              <w:rPr>
                <w:sz w:val="20"/>
                <w:szCs w:val="20"/>
              </w:rPr>
              <w:t xml:space="preserve">              </w:t>
            </w:r>
            <w:r w:rsidRPr="00883B21">
              <w:rPr>
                <w:sz w:val="20"/>
                <w:szCs w:val="20"/>
              </w:rPr>
              <w:t>Date</w:t>
            </w:r>
          </w:p>
          <w:p w14:paraId="776FEEC9" w14:textId="77777777" w:rsidR="00223702" w:rsidRPr="00883B21" w:rsidRDefault="004D1A13" w:rsidP="00883B21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932"/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 xml:space="preserve">Additional note for tenure-track (non-tenured) faculty members: Because of the period of this leave, the contract year of </w:t>
            </w:r>
          </w:p>
          <w:p w14:paraId="1C287B00" w14:textId="77777777" w:rsidR="004D1A13" w:rsidRPr="00883B21" w:rsidRDefault="004D1A13" w:rsidP="00883B21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472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932"/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 xml:space="preserve">20____-____ will not count toward tenure, and I understand </w:t>
            </w:r>
            <w:r w:rsidR="00976CBD">
              <w:rPr>
                <w:sz w:val="20"/>
                <w:szCs w:val="20"/>
              </w:rPr>
              <w:t xml:space="preserve">that my tenure review will be </w:t>
            </w:r>
            <w:r w:rsidR="00223702" w:rsidRPr="00883B21">
              <w:rPr>
                <w:sz w:val="20"/>
                <w:szCs w:val="20"/>
              </w:rPr>
              <w:t>rescheduled to fall 20_____.  (Send copy to</w:t>
            </w:r>
            <w:r w:rsidR="00883B21" w:rsidRPr="00883B21">
              <w:rPr>
                <w:sz w:val="20"/>
                <w:szCs w:val="20"/>
              </w:rPr>
              <w:t xml:space="preserve"> Provost’s Office if leave affects tenure</w:t>
            </w:r>
            <w:r w:rsidR="00883B21">
              <w:rPr>
                <w:sz w:val="20"/>
                <w:szCs w:val="20"/>
              </w:rPr>
              <w:t xml:space="preserve"> </w:t>
            </w:r>
            <w:r w:rsidR="00883B21" w:rsidRPr="00883B21">
              <w:rPr>
                <w:sz w:val="20"/>
                <w:szCs w:val="20"/>
              </w:rPr>
              <w:t>review date.)</w:t>
            </w:r>
          </w:p>
          <w:p w14:paraId="58036AB7" w14:textId="77777777" w:rsidR="004D1A13" w:rsidRPr="00883B21" w:rsidRDefault="004D1A13" w:rsidP="004D1A1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040" w:hanging="5040"/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 xml:space="preserve">_______________________________ / </w:t>
            </w:r>
            <w:r w:rsidR="00883B21">
              <w:rPr>
                <w:sz w:val="20"/>
                <w:szCs w:val="20"/>
              </w:rPr>
              <w:t>____________</w:t>
            </w:r>
          </w:p>
          <w:p w14:paraId="1621E5C5" w14:textId="77777777" w:rsidR="00883B21" w:rsidRPr="00883B21" w:rsidRDefault="004D1A13" w:rsidP="00883B21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920" w:hanging="7920"/>
              <w:jc w:val="both"/>
              <w:rPr>
                <w:sz w:val="20"/>
                <w:szCs w:val="20"/>
              </w:rPr>
            </w:pPr>
            <w:r w:rsidRPr="00883B21">
              <w:rPr>
                <w:sz w:val="20"/>
                <w:szCs w:val="20"/>
              </w:rPr>
              <w:t xml:space="preserve">Dean of College/Vice President/            </w:t>
            </w:r>
            <w:r w:rsidR="009F0284" w:rsidRPr="00883B21">
              <w:rPr>
                <w:sz w:val="20"/>
                <w:szCs w:val="20"/>
              </w:rPr>
              <w:t xml:space="preserve">     </w:t>
            </w:r>
            <w:r w:rsidR="006F3F9D" w:rsidRPr="00883B21">
              <w:rPr>
                <w:sz w:val="20"/>
                <w:szCs w:val="20"/>
              </w:rPr>
              <w:t xml:space="preserve"> </w:t>
            </w:r>
            <w:r w:rsidR="00705FD3">
              <w:rPr>
                <w:sz w:val="20"/>
                <w:szCs w:val="20"/>
              </w:rPr>
              <w:t xml:space="preserve">     </w:t>
            </w:r>
            <w:r w:rsidRPr="00883B21">
              <w:rPr>
                <w:sz w:val="20"/>
                <w:szCs w:val="20"/>
              </w:rPr>
              <w:t xml:space="preserve">Date </w:t>
            </w:r>
            <w:r w:rsidR="006F3F9D" w:rsidRPr="00883B21">
              <w:rPr>
                <w:sz w:val="20"/>
                <w:szCs w:val="20"/>
              </w:rPr>
              <w:t xml:space="preserve">      </w:t>
            </w:r>
            <w:r w:rsidRPr="00883B21">
              <w:rPr>
                <w:sz w:val="20"/>
                <w:szCs w:val="20"/>
              </w:rPr>
              <w:t xml:space="preserve">             </w:t>
            </w:r>
            <w:r w:rsidRPr="00883B21">
              <w:rPr>
                <w:sz w:val="20"/>
                <w:szCs w:val="20"/>
              </w:rPr>
              <w:tab/>
            </w:r>
            <w:r w:rsidR="00705FD3">
              <w:rPr>
                <w:sz w:val="20"/>
                <w:szCs w:val="20"/>
              </w:rPr>
              <w:t xml:space="preserve">                      </w:t>
            </w:r>
            <w:r w:rsidR="00883B21" w:rsidRPr="00883B21">
              <w:rPr>
                <w:sz w:val="20"/>
                <w:szCs w:val="20"/>
              </w:rPr>
              <w:t>___</w:t>
            </w:r>
            <w:r w:rsidR="00883B21">
              <w:rPr>
                <w:sz w:val="20"/>
                <w:szCs w:val="20"/>
              </w:rPr>
              <w:t>_</w:t>
            </w:r>
            <w:r w:rsidR="00883B21" w:rsidRPr="00883B21">
              <w:rPr>
                <w:sz w:val="20"/>
                <w:szCs w:val="20"/>
              </w:rPr>
              <w:t>_________</w:t>
            </w:r>
          </w:p>
          <w:p w14:paraId="2D7870A3" w14:textId="77777777" w:rsidR="00E06CCA" w:rsidRPr="00883B21" w:rsidRDefault="004D1A13" w:rsidP="00E770B3">
            <w:pPr>
              <w:tabs>
                <w:tab w:val="left" w:pos="-360"/>
                <w:tab w:val="left" w:pos="0"/>
                <w:tab w:val="left" w:pos="720"/>
                <w:tab w:val="left" w:pos="1620"/>
                <w:tab w:val="left" w:pos="198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4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040" w:hanging="5040"/>
              <w:jc w:val="both"/>
            </w:pPr>
            <w:r w:rsidRPr="00883B21">
              <w:rPr>
                <w:sz w:val="20"/>
                <w:szCs w:val="20"/>
              </w:rPr>
              <w:t>Campus President</w:t>
            </w:r>
            <w:r w:rsidRPr="00883B21">
              <w:rPr>
                <w:sz w:val="20"/>
                <w:szCs w:val="20"/>
              </w:rPr>
              <w:tab/>
            </w:r>
            <w:r w:rsidR="00883B21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883B21" w:rsidRPr="00883B21">
              <w:rPr>
                <w:sz w:val="20"/>
                <w:szCs w:val="20"/>
              </w:rPr>
              <w:t>Faculty initials</w:t>
            </w:r>
            <w:r w:rsidRPr="00883B21">
              <w:rPr>
                <w:sz w:val="20"/>
                <w:szCs w:val="20"/>
              </w:rPr>
              <w:tab/>
              <w:t xml:space="preserve">   </w:t>
            </w:r>
            <w:r w:rsidR="00223702" w:rsidRPr="00883B21">
              <w:rPr>
                <w:sz w:val="20"/>
                <w:szCs w:val="20"/>
              </w:rPr>
              <w:t xml:space="preserve"> </w:t>
            </w:r>
            <w:r w:rsidR="004A02A0" w:rsidRPr="00883B21">
              <w:rPr>
                <w:i/>
                <w:sz w:val="20"/>
                <w:szCs w:val="20"/>
              </w:rPr>
              <w:fldChar w:fldCharType="begin">
                <w:ffData>
                  <w:name w:val="sigdate"/>
                  <w:enabled/>
                  <w:calcOnExit w:val="0"/>
                  <w:textInput/>
                </w:ffData>
              </w:fldChar>
            </w:r>
            <w:r w:rsidR="00E06CCA" w:rsidRPr="00883B21">
              <w:rPr>
                <w:i/>
                <w:sz w:val="20"/>
                <w:szCs w:val="20"/>
              </w:rPr>
              <w:instrText xml:space="preserve"> FORMTEXT </w:instrText>
            </w:r>
            <w:r w:rsidR="004A02A0" w:rsidRPr="00883B21">
              <w:rPr>
                <w:i/>
                <w:sz w:val="20"/>
                <w:szCs w:val="20"/>
              </w:rPr>
            </w:r>
            <w:r w:rsidR="004A02A0" w:rsidRPr="00883B21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2D1354E4" w14:textId="77777777" w:rsidR="00652DDA" w:rsidRPr="00883B21" w:rsidRDefault="00652DDA" w:rsidP="00883B21">
      <w:pPr>
        <w:pStyle w:val="Default"/>
        <w:jc w:val="both"/>
        <w:rPr>
          <w:sz w:val="20"/>
          <w:szCs w:val="20"/>
        </w:rPr>
      </w:pPr>
    </w:p>
    <w:sectPr w:rsidR="00652DDA" w:rsidRPr="00883B21" w:rsidSect="00DA199D">
      <w:headerReference w:type="default" r:id="rId9"/>
      <w:footerReference w:type="even" r:id="rId10"/>
      <w:footerReference w:type="default" r:id="rId11"/>
      <w:type w:val="continuous"/>
      <w:pgSz w:w="12240" w:h="15840"/>
      <w:pgMar w:top="288" w:right="720" w:bottom="274" w:left="576" w:header="720" w:footer="720" w:gutter="0"/>
      <w:pgBorders w:offsetFrom="page">
        <w:left w:val="single" w:sz="4" w:space="24" w:color="FFFFF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303" w14:textId="77777777" w:rsidR="00DA199D" w:rsidRDefault="00DA199D">
      <w:r>
        <w:separator/>
      </w:r>
    </w:p>
  </w:endnote>
  <w:endnote w:type="continuationSeparator" w:id="0">
    <w:p w14:paraId="22B826DE" w14:textId="77777777" w:rsidR="00DA199D" w:rsidRDefault="00DA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47 Condensed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BA41" w14:textId="77777777" w:rsidR="002E0039" w:rsidRDefault="004A02A0" w:rsidP="001342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00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71D2B" w14:textId="77777777" w:rsidR="002E0039" w:rsidRDefault="002E0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E6E2" w14:textId="77777777" w:rsidR="00AA6F62" w:rsidRPr="00AA6F62" w:rsidRDefault="00AA6F62" w:rsidP="00B778EB">
    <w:pPr>
      <w:pStyle w:val="Footer"/>
      <w:ind w:left="360"/>
      <w:rPr>
        <w:i/>
        <w:sz w:val="16"/>
        <w:szCs w:val="16"/>
      </w:rPr>
    </w:pPr>
    <w:r w:rsidRPr="00AA6F62">
      <w:rPr>
        <w:i/>
        <w:sz w:val="16"/>
        <w:szCs w:val="16"/>
      </w:rPr>
      <w:t>Rev. 01/</w:t>
    </w:r>
    <w:r w:rsidR="00976CBD">
      <w:rPr>
        <w:i/>
        <w:sz w:val="16"/>
        <w:szCs w:val="16"/>
      </w:rPr>
      <w:t>21</w:t>
    </w:r>
    <w:r w:rsidRPr="00AA6F62">
      <w:rPr>
        <w:i/>
        <w:sz w:val="16"/>
        <w:szCs w:val="16"/>
      </w:rPr>
      <w:t>/14</w:t>
    </w:r>
  </w:p>
  <w:p w14:paraId="761C609B" w14:textId="77777777" w:rsidR="002E0039" w:rsidRPr="0059140C" w:rsidRDefault="002E0039" w:rsidP="0013423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6EB7" w14:textId="77777777" w:rsidR="00DA199D" w:rsidRDefault="00DA199D">
      <w:r>
        <w:separator/>
      </w:r>
    </w:p>
  </w:footnote>
  <w:footnote w:type="continuationSeparator" w:id="0">
    <w:p w14:paraId="54D23863" w14:textId="77777777" w:rsidR="00DA199D" w:rsidRDefault="00DA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5B1" w14:textId="77777777" w:rsidR="002E0039" w:rsidRDefault="002E0039" w:rsidP="001342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EC818B"/>
    <w:multiLevelType w:val="hybridMultilevel"/>
    <w:tmpl w:val="4D41D94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906717"/>
    <w:multiLevelType w:val="hybridMultilevel"/>
    <w:tmpl w:val="90C519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7F6CAF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52E35"/>
    <w:multiLevelType w:val="hybridMultilevel"/>
    <w:tmpl w:val="B9F09BBE"/>
    <w:lvl w:ilvl="0" w:tplc="4530B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E6045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1E04D8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CFE414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5D489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2AC2A0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74AC68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700E5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11EF0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2256A"/>
    <w:multiLevelType w:val="hybridMultilevel"/>
    <w:tmpl w:val="5F0E0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4F49"/>
    <w:multiLevelType w:val="hybridMultilevel"/>
    <w:tmpl w:val="B75838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178D"/>
    <w:multiLevelType w:val="hybridMultilevel"/>
    <w:tmpl w:val="BE7E9A52"/>
    <w:lvl w:ilvl="0" w:tplc="F0F816C4">
      <w:start w:val="3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Univers 47 Condensed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205E"/>
    <w:multiLevelType w:val="hybridMultilevel"/>
    <w:tmpl w:val="CC940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5377"/>
    <w:multiLevelType w:val="hybridMultilevel"/>
    <w:tmpl w:val="0C765604"/>
    <w:lvl w:ilvl="0" w:tplc="4334A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8AAF2"/>
    <w:multiLevelType w:val="hybridMultilevel"/>
    <w:tmpl w:val="06E021E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F962340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4541"/>
    <w:multiLevelType w:val="hybridMultilevel"/>
    <w:tmpl w:val="0360E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1D1"/>
    <w:multiLevelType w:val="hybridMultilevel"/>
    <w:tmpl w:val="758C1BE4"/>
    <w:lvl w:ilvl="0" w:tplc="F25A16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5E5"/>
    <w:multiLevelType w:val="hybridMultilevel"/>
    <w:tmpl w:val="59963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E0CD6"/>
    <w:multiLevelType w:val="hybridMultilevel"/>
    <w:tmpl w:val="583C7042"/>
    <w:lvl w:ilvl="0" w:tplc="FD4E42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21A3"/>
    <w:multiLevelType w:val="multilevel"/>
    <w:tmpl w:val="758C1BE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F57"/>
    <w:multiLevelType w:val="hybridMultilevel"/>
    <w:tmpl w:val="0932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73751"/>
    <w:multiLevelType w:val="multilevel"/>
    <w:tmpl w:val="CC940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D0609"/>
    <w:multiLevelType w:val="hybridMultilevel"/>
    <w:tmpl w:val="617C66B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6DB9109C"/>
    <w:multiLevelType w:val="multilevel"/>
    <w:tmpl w:val="583C7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B2030"/>
    <w:multiLevelType w:val="hybridMultilevel"/>
    <w:tmpl w:val="790C34C4"/>
    <w:lvl w:ilvl="0" w:tplc="B7409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B7385"/>
    <w:multiLevelType w:val="hybridMultilevel"/>
    <w:tmpl w:val="09A52F69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D04A9C"/>
    <w:multiLevelType w:val="hybridMultilevel"/>
    <w:tmpl w:val="12362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402039">
    <w:abstractNumId w:val="21"/>
  </w:num>
  <w:num w:numId="2" w16cid:durableId="1440566811">
    <w:abstractNumId w:val="1"/>
  </w:num>
  <w:num w:numId="3" w16cid:durableId="545993149">
    <w:abstractNumId w:val="9"/>
  </w:num>
  <w:num w:numId="4" w16cid:durableId="1778016521">
    <w:abstractNumId w:val="0"/>
  </w:num>
  <w:num w:numId="5" w16cid:durableId="1501507159">
    <w:abstractNumId w:val="12"/>
  </w:num>
  <w:num w:numId="6" w16cid:durableId="2125610589">
    <w:abstractNumId w:val="10"/>
  </w:num>
  <w:num w:numId="7" w16cid:durableId="775565793">
    <w:abstractNumId w:val="22"/>
  </w:num>
  <w:num w:numId="8" w16cid:durableId="1225338269">
    <w:abstractNumId w:val="15"/>
  </w:num>
  <w:num w:numId="9" w16cid:durableId="706222877">
    <w:abstractNumId w:val="7"/>
  </w:num>
  <w:num w:numId="10" w16cid:durableId="1635208510">
    <w:abstractNumId w:val="17"/>
  </w:num>
  <w:num w:numId="11" w16cid:durableId="360671128">
    <w:abstractNumId w:val="20"/>
  </w:num>
  <w:num w:numId="12" w16cid:durableId="130750675">
    <w:abstractNumId w:val="16"/>
  </w:num>
  <w:num w:numId="13" w16cid:durableId="522596740">
    <w:abstractNumId w:val="6"/>
  </w:num>
  <w:num w:numId="14" w16cid:durableId="1686250192">
    <w:abstractNumId w:val="5"/>
  </w:num>
  <w:num w:numId="15" w16cid:durableId="1329791233">
    <w:abstractNumId w:val="4"/>
  </w:num>
  <w:num w:numId="16" w16cid:durableId="1121269537">
    <w:abstractNumId w:val="18"/>
  </w:num>
  <w:num w:numId="17" w16cid:durableId="422848249">
    <w:abstractNumId w:val="8"/>
  </w:num>
  <w:num w:numId="18" w16cid:durableId="1597666648">
    <w:abstractNumId w:val="3"/>
  </w:num>
  <w:num w:numId="19" w16cid:durableId="290986435">
    <w:abstractNumId w:val="14"/>
  </w:num>
  <w:num w:numId="20" w16cid:durableId="82647801">
    <w:abstractNumId w:val="19"/>
  </w:num>
  <w:num w:numId="21" w16cid:durableId="1837380746">
    <w:abstractNumId w:val="13"/>
  </w:num>
  <w:num w:numId="22" w16cid:durableId="1604535628">
    <w:abstractNumId w:val="11"/>
  </w:num>
  <w:num w:numId="23" w16cid:durableId="93613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7V07TpzgEIWNVe6bXYIWlaXmnnO9XTjxb8ampOEeaj+HbE4DgDKIFDQIQirzBvzE3SrOAoWZUX/ipH9PzhoA==" w:salt="nWfrcN72mBnvEyx8Pm1Up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01"/>
    <w:rsid w:val="00001ECF"/>
    <w:rsid w:val="0000436F"/>
    <w:rsid w:val="00004FC2"/>
    <w:rsid w:val="00006FB6"/>
    <w:rsid w:val="00010F4E"/>
    <w:rsid w:val="000128B3"/>
    <w:rsid w:val="00014EF0"/>
    <w:rsid w:val="00016461"/>
    <w:rsid w:val="00016C97"/>
    <w:rsid w:val="00016F11"/>
    <w:rsid w:val="00020F9B"/>
    <w:rsid w:val="00031150"/>
    <w:rsid w:val="0003383B"/>
    <w:rsid w:val="00040531"/>
    <w:rsid w:val="000418FE"/>
    <w:rsid w:val="00043B70"/>
    <w:rsid w:val="00044383"/>
    <w:rsid w:val="000537A6"/>
    <w:rsid w:val="00056586"/>
    <w:rsid w:val="00063531"/>
    <w:rsid w:val="00066EAF"/>
    <w:rsid w:val="000809C0"/>
    <w:rsid w:val="00080EEE"/>
    <w:rsid w:val="0008546E"/>
    <w:rsid w:val="00090EE0"/>
    <w:rsid w:val="000953BB"/>
    <w:rsid w:val="000A50B9"/>
    <w:rsid w:val="000B1391"/>
    <w:rsid w:val="000B3B78"/>
    <w:rsid w:val="000C3029"/>
    <w:rsid w:val="000C3379"/>
    <w:rsid w:val="000C3CA4"/>
    <w:rsid w:val="000D151F"/>
    <w:rsid w:val="000D30BB"/>
    <w:rsid w:val="000E6877"/>
    <w:rsid w:val="000E7015"/>
    <w:rsid w:val="000F3D89"/>
    <w:rsid w:val="000F49F4"/>
    <w:rsid w:val="000F6B5F"/>
    <w:rsid w:val="00101A8C"/>
    <w:rsid w:val="00120149"/>
    <w:rsid w:val="00124B20"/>
    <w:rsid w:val="001262F0"/>
    <w:rsid w:val="00134236"/>
    <w:rsid w:val="00135B37"/>
    <w:rsid w:val="0013628D"/>
    <w:rsid w:val="001410FF"/>
    <w:rsid w:val="001436AC"/>
    <w:rsid w:val="00146CFB"/>
    <w:rsid w:val="00150935"/>
    <w:rsid w:val="001513DB"/>
    <w:rsid w:val="00151FC6"/>
    <w:rsid w:val="00162416"/>
    <w:rsid w:val="00164025"/>
    <w:rsid w:val="0016443F"/>
    <w:rsid w:val="001712F1"/>
    <w:rsid w:val="001751BF"/>
    <w:rsid w:val="001756B1"/>
    <w:rsid w:val="00177FE4"/>
    <w:rsid w:val="00182ECF"/>
    <w:rsid w:val="00184EE6"/>
    <w:rsid w:val="00185B42"/>
    <w:rsid w:val="0018614E"/>
    <w:rsid w:val="0018691A"/>
    <w:rsid w:val="001A0B37"/>
    <w:rsid w:val="001B0AE9"/>
    <w:rsid w:val="001B1D9A"/>
    <w:rsid w:val="001B7A95"/>
    <w:rsid w:val="001D14E4"/>
    <w:rsid w:val="001D2F32"/>
    <w:rsid w:val="001D51D8"/>
    <w:rsid w:val="001E016B"/>
    <w:rsid w:val="001E0AC3"/>
    <w:rsid w:val="001E2147"/>
    <w:rsid w:val="001F22DE"/>
    <w:rsid w:val="001F4238"/>
    <w:rsid w:val="001F4E98"/>
    <w:rsid w:val="001F51FB"/>
    <w:rsid w:val="0020076D"/>
    <w:rsid w:val="00203D95"/>
    <w:rsid w:val="00206B1D"/>
    <w:rsid w:val="00216CFC"/>
    <w:rsid w:val="00216D6E"/>
    <w:rsid w:val="00217EC1"/>
    <w:rsid w:val="00223702"/>
    <w:rsid w:val="002250AC"/>
    <w:rsid w:val="00226490"/>
    <w:rsid w:val="002279F9"/>
    <w:rsid w:val="0024277C"/>
    <w:rsid w:val="002430CA"/>
    <w:rsid w:val="002478CA"/>
    <w:rsid w:val="00247F4B"/>
    <w:rsid w:val="0025743B"/>
    <w:rsid w:val="00257DB3"/>
    <w:rsid w:val="0026737A"/>
    <w:rsid w:val="0027103E"/>
    <w:rsid w:val="00281EAE"/>
    <w:rsid w:val="00282FB4"/>
    <w:rsid w:val="002870AC"/>
    <w:rsid w:val="002967DA"/>
    <w:rsid w:val="00296AD5"/>
    <w:rsid w:val="00297F66"/>
    <w:rsid w:val="002A66F6"/>
    <w:rsid w:val="002B2A96"/>
    <w:rsid w:val="002B6A2E"/>
    <w:rsid w:val="002C5861"/>
    <w:rsid w:val="002C67C3"/>
    <w:rsid w:val="002D2204"/>
    <w:rsid w:val="002D58BB"/>
    <w:rsid w:val="002D708E"/>
    <w:rsid w:val="002E0039"/>
    <w:rsid w:val="002E425E"/>
    <w:rsid w:val="002E56B9"/>
    <w:rsid w:val="003008E6"/>
    <w:rsid w:val="00300F58"/>
    <w:rsid w:val="00304349"/>
    <w:rsid w:val="0030709A"/>
    <w:rsid w:val="00314529"/>
    <w:rsid w:val="003263B1"/>
    <w:rsid w:val="00335798"/>
    <w:rsid w:val="00336774"/>
    <w:rsid w:val="0033726E"/>
    <w:rsid w:val="00350BBC"/>
    <w:rsid w:val="003547F3"/>
    <w:rsid w:val="0036058F"/>
    <w:rsid w:val="00362C93"/>
    <w:rsid w:val="0036558C"/>
    <w:rsid w:val="0037287F"/>
    <w:rsid w:val="00373583"/>
    <w:rsid w:val="0037528C"/>
    <w:rsid w:val="00377870"/>
    <w:rsid w:val="00385E50"/>
    <w:rsid w:val="00390878"/>
    <w:rsid w:val="003928F8"/>
    <w:rsid w:val="00396CA9"/>
    <w:rsid w:val="003A5264"/>
    <w:rsid w:val="003A7D66"/>
    <w:rsid w:val="003C536A"/>
    <w:rsid w:val="003C5529"/>
    <w:rsid w:val="003D0D18"/>
    <w:rsid w:val="003D676D"/>
    <w:rsid w:val="003D6996"/>
    <w:rsid w:val="003E6DA0"/>
    <w:rsid w:val="003F4A05"/>
    <w:rsid w:val="003F4B25"/>
    <w:rsid w:val="003F52E3"/>
    <w:rsid w:val="004044DE"/>
    <w:rsid w:val="00406013"/>
    <w:rsid w:val="00412B48"/>
    <w:rsid w:val="00414623"/>
    <w:rsid w:val="004201DD"/>
    <w:rsid w:val="00432378"/>
    <w:rsid w:val="00444667"/>
    <w:rsid w:val="00451C86"/>
    <w:rsid w:val="00452DE0"/>
    <w:rsid w:val="00454780"/>
    <w:rsid w:val="0046326F"/>
    <w:rsid w:val="00465E69"/>
    <w:rsid w:val="00482F22"/>
    <w:rsid w:val="00484323"/>
    <w:rsid w:val="00490097"/>
    <w:rsid w:val="00491450"/>
    <w:rsid w:val="00492D4E"/>
    <w:rsid w:val="00494C2E"/>
    <w:rsid w:val="004A02A0"/>
    <w:rsid w:val="004A2124"/>
    <w:rsid w:val="004A2E4B"/>
    <w:rsid w:val="004B6491"/>
    <w:rsid w:val="004B7A57"/>
    <w:rsid w:val="004C7A34"/>
    <w:rsid w:val="004C7B74"/>
    <w:rsid w:val="004D10AB"/>
    <w:rsid w:val="004D1A13"/>
    <w:rsid w:val="004F23A2"/>
    <w:rsid w:val="00504B0B"/>
    <w:rsid w:val="00507786"/>
    <w:rsid w:val="0051684C"/>
    <w:rsid w:val="00522DD5"/>
    <w:rsid w:val="00535DEA"/>
    <w:rsid w:val="00542230"/>
    <w:rsid w:val="00550EAD"/>
    <w:rsid w:val="00551BB8"/>
    <w:rsid w:val="00553EA7"/>
    <w:rsid w:val="00555D65"/>
    <w:rsid w:val="005605EA"/>
    <w:rsid w:val="00561D91"/>
    <w:rsid w:val="00564C4B"/>
    <w:rsid w:val="00572625"/>
    <w:rsid w:val="00585481"/>
    <w:rsid w:val="005902F4"/>
    <w:rsid w:val="00591A27"/>
    <w:rsid w:val="00597425"/>
    <w:rsid w:val="005B5303"/>
    <w:rsid w:val="005C2788"/>
    <w:rsid w:val="005C4FBB"/>
    <w:rsid w:val="005C5A45"/>
    <w:rsid w:val="005D35A9"/>
    <w:rsid w:val="005F0A0E"/>
    <w:rsid w:val="005F4A89"/>
    <w:rsid w:val="00616EDB"/>
    <w:rsid w:val="00622F0F"/>
    <w:rsid w:val="006251F9"/>
    <w:rsid w:val="006273E9"/>
    <w:rsid w:val="00633C68"/>
    <w:rsid w:val="00640D3F"/>
    <w:rsid w:val="00652DDA"/>
    <w:rsid w:val="00655C04"/>
    <w:rsid w:val="0066278A"/>
    <w:rsid w:val="00663C7E"/>
    <w:rsid w:val="00672494"/>
    <w:rsid w:val="00673701"/>
    <w:rsid w:val="00674170"/>
    <w:rsid w:val="006763C5"/>
    <w:rsid w:val="00681BB8"/>
    <w:rsid w:val="00687BB0"/>
    <w:rsid w:val="00690FBE"/>
    <w:rsid w:val="0069549A"/>
    <w:rsid w:val="00697D3F"/>
    <w:rsid w:val="006A7101"/>
    <w:rsid w:val="006C1682"/>
    <w:rsid w:val="006C371C"/>
    <w:rsid w:val="006D0ABC"/>
    <w:rsid w:val="006D1EE6"/>
    <w:rsid w:val="006D684D"/>
    <w:rsid w:val="006E4F12"/>
    <w:rsid w:val="006E6E1D"/>
    <w:rsid w:val="006E6EFC"/>
    <w:rsid w:val="006F3F9D"/>
    <w:rsid w:val="00702F2D"/>
    <w:rsid w:val="00705FD3"/>
    <w:rsid w:val="00706C6F"/>
    <w:rsid w:val="00716DB8"/>
    <w:rsid w:val="00736041"/>
    <w:rsid w:val="007449B2"/>
    <w:rsid w:val="00751F90"/>
    <w:rsid w:val="007542B4"/>
    <w:rsid w:val="00775039"/>
    <w:rsid w:val="007A346A"/>
    <w:rsid w:val="007A62E0"/>
    <w:rsid w:val="007A64F4"/>
    <w:rsid w:val="007B0887"/>
    <w:rsid w:val="007B630A"/>
    <w:rsid w:val="007E4509"/>
    <w:rsid w:val="007E5A38"/>
    <w:rsid w:val="007E6BCF"/>
    <w:rsid w:val="007E6C18"/>
    <w:rsid w:val="007E7D6E"/>
    <w:rsid w:val="007E7E1F"/>
    <w:rsid w:val="00800386"/>
    <w:rsid w:val="00804CD6"/>
    <w:rsid w:val="00824975"/>
    <w:rsid w:val="008349B5"/>
    <w:rsid w:val="00841B3B"/>
    <w:rsid w:val="008451CB"/>
    <w:rsid w:val="00851AA4"/>
    <w:rsid w:val="008557BA"/>
    <w:rsid w:val="00855A94"/>
    <w:rsid w:val="00857888"/>
    <w:rsid w:val="00864291"/>
    <w:rsid w:val="00865074"/>
    <w:rsid w:val="00866A05"/>
    <w:rsid w:val="00867EBA"/>
    <w:rsid w:val="00871331"/>
    <w:rsid w:val="00876D8C"/>
    <w:rsid w:val="00880531"/>
    <w:rsid w:val="008808F0"/>
    <w:rsid w:val="00883B21"/>
    <w:rsid w:val="00893FC4"/>
    <w:rsid w:val="00894338"/>
    <w:rsid w:val="008A0459"/>
    <w:rsid w:val="008A6964"/>
    <w:rsid w:val="008A7C17"/>
    <w:rsid w:val="008B254A"/>
    <w:rsid w:val="008B3883"/>
    <w:rsid w:val="008B3942"/>
    <w:rsid w:val="008B7572"/>
    <w:rsid w:val="008C0724"/>
    <w:rsid w:val="008C1BAE"/>
    <w:rsid w:val="008D4B86"/>
    <w:rsid w:val="008D6DF3"/>
    <w:rsid w:val="008E06D1"/>
    <w:rsid w:val="008F3BD8"/>
    <w:rsid w:val="00903EA2"/>
    <w:rsid w:val="0091204A"/>
    <w:rsid w:val="009121A1"/>
    <w:rsid w:val="00915AFB"/>
    <w:rsid w:val="009260EA"/>
    <w:rsid w:val="009310FA"/>
    <w:rsid w:val="00941FB9"/>
    <w:rsid w:val="0094452C"/>
    <w:rsid w:val="009457A4"/>
    <w:rsid w:val="009466F8"/>
    <w:rsid w:val="00951563"/>
    <w:rsid w:val="0095680E"/>
    <w:rsid w:val="009600A4"/>
    <w:rsid w:val="00965186"/>
    <w:rsid w:val="009675AA"/>
    <w:rsid w:val="0097026A"/>
    <w:rsid w:val="00971501"/>
    <w:rsid w:val="00976CBD"/>
    <w:rsid w:val="009803E5"/>
    <w:rsid w:val="00982536"/>
    <w:rsid w:val="00983539"/>
    <w:rsid w:val="00983BA6"/>
    <w:rsid w:val="009861CE"/>
    <w:rsid w:val="00986ABB"/>
    <w:rsid w:val="009876F3"/>
    <w:rsid w:val="009A6F86"/>
    <w:rsid w:val="009C29F4"/>
    <w:rsid w:val="009D3BA0"/>
    <w:rsid w:val="009E4E27"/>
    <w:rsid w:val="009F0284"/>
    <w:rsid w:val="009F1953"/>
    <w:rsid w:val="009F2D6C"/>
    <w:rsid w:val="00A123F5"/>
    <w:rsid w:val="00A129A2"/>
    <w:rsid w:val="00A136B3"/>
    <w:rsid w:val="00A22C60"/>
    <w:rsid w:val="00A22D91"/>
    <w:rsid w:val="00A37A33"/>
    <w:rsid w:val="00A44531"/>
    <w:rsid w:val="00A52258"/>
    <w:rsid w:val="00A54361"/>
    <w:rsid w:val="00A55DDB"/>
    <w:rsid w:val="00A64E1A"/>
    <w:rsid w:val="00A64F17"/>
    <w:rsid w:val="00A657E0"/>
    <w:rsid w:val="00A80625"/>
    <w:rsid w:val="00A87FC5"/>
    <w:rsid w:val="00A91417"/>
    <w:rsid w:val="00AA3B8A"/>
    <w:rsid w:val="00AA502C"/>
    <w:rsid w:val="00AA655C"/>
    <w:rsid w:val="00AA6F62"/>
    <w:rsid w:val="00AA74D3"/>
    <w:rsid w:val="00AB1F8B"/>
    <w:rsid w:val="00AC0FC7"/>
    <w:rsid w:val="00AC13B8"/>
    <w:rsid w:val="00AC69B5"/>
    <w:rsid w:val="00AD0CC3"/>
    <w:rsid w:val="00AD443C"/>
    <w:rsid w:val="00AE7AA9"/>
    <w:rsid w:val="00AF1A92"/>
    <w:rsid w:val="00AF3DA1"/>
    <w:rsid w:val="00B23D93"/>
    <w:rsid w:val="00B33C15"/>
    <w:rsid w:val="00B36088"/>
    <w:rsid w:val="00B435FF"/>
    <w:rsid w:val="00B47474"/>
    <w:rsid w:val="00B47FC9"/>
    <w:rsid w:val="00B5582D"/>
    <w:rsid w:val="00B62E62"/>
    <w:rsid w:val="00B74235"/>
    <w:rsid w:val="00B778EB"/>
    <w:rsid w:val="00B84A5D"/>
    <w:rsid w:val="00BA1DF8"/>
    <w:rsid w:val="00BA239C"/>
    <w:rsid w:val="00BA3C73"/>
    <w:rsid w:val="00BA484D"/>
    <w:rsid w:val="00BA74A3"/>
    <w:rsid w:val="00BC69AA"/>
    <w:rsid w:val="00BD059F"/>
    <w:rsid w:val="00BD1EA2"/>
    <w:rsid w:val="00BE2AC5"/>
    <w:rsid w:val="00BE2CDC"/>
    <w:rsid w:val="00BF5E3C"/>
    <w:rsid w:val="00C00421"/>
    <w:rsid w:val="00C105F6"/>
    <w:rsid w:val="00C124F8"/>
    <w:rsid w:val="00C176C6"/>
    <w:rsid w:val="00C316D5"/>
    <w:rsid w:val="00C34F96"/>
    <w:rsid w:val="00C40EB2"/>
    <w:rsid w:val="00C474D0"/>
    <w:rsid w:val="00C539FD"/>
    <w:rsid w:val="00C5481E"/>
    <w:rsid w:val="00C5647A"/>
    <w:rsid w:val="00C57D82"/>
    <w:rsid w:val="00CB113A"/>
    <w:rsid w:val="00CB4129"/>
    <w:rsid w:val="00CB6E8B"/>
    <w:rsid w:val="00CC138D"/>
    <w:rsid w:val="00CC2689"/>
    <w:rsid w:val="00CC4511"/>
    <w:rsid w:val="00CC6FFD"/>
    <w:rsid w:val="00CD7916"/>
    <w:rsid w:val="00CE2167"/>
    <w:rsid w:val="00CF0912"/>
    <w:rsid w:val="00D0589F"/>
    <w:rsid w:val="00D113DB"/>
    <w:rsid w:val="00D23F02"/>
    <w:rsid w:val="00D30209"/>
    <w:rsid w:val="00D319D2"/>
    <w:rsid w:val="00D35F74"/>
    <w:rsid w:val="00D37A91"/>
    <w:rsid w:val="00D45C93"/>
    <w:rsid w:val="00D50D75"/>
    <w:rsid w:val="00D53037"/>
    <w:rsid w:val="00D546AA"/>
    <w:rsid w:val="00D65995"/>
    <w:rsid w:val="00D67EBF"/>
    <w:rsid w:val="00D70D3A"/>
    <w:rsid w:val="00D75BEB"/>
    <w:rsid w:val="00D875FB"/>
    <w:rsid w:val="00D87A77"/>
    <w:rsid w:val="00D87B0F"/>
    <w:rsid w:val="00D91284"/>
    <w:rsid w:val="00D91B49"/>
    <w:rsid w:val="00D93EF4"/>
    <w:rsid w:val="00DA199D"/>
    <w:rsid w:val="00DA3976"/>
    <w:rsid w:val="00DB2E6A"/>
    <w:rsid w:val="00DC2878"/>
    <w:rsid w:val="00DC333E"/>
    <w:rsid w:val="00DC4B6E"/>
    <w:rsid w:val="00DD0011"/>
    <w:rsid w:val="00DE69C6"/>
    <w:rsid w:val="00DE71E9"/>
    <w:rsid w:val="00DF12FC"/>
    <w:rsid w:val="00DF7AF0"/>
    <w:rsid w:val="00E02CAB"/>
    <w:rsid w:val="00E0357B"/>
    <w:rsid w:val="00E06CCA"/>
    <w:rsid w:val="00E23BF6"/>
    <w:rsid w:val="00E25D9C"/>
    <w:rsid w:val="00E270EB"/>
    <w:rsid w:val="00E33002"/>
    <w:rsid w:val="00E350D3"/>
    <w:rsid w:val="00E36AD2"/>
    <w:rsid w:val="00E44DCB"/>
    <w:rsid w:val="00E570F2"/>
    <w:rsid w:val="00E6109B"/>
    <w:rsid w:val="00E655C6"/>
    <w:rsid w:val="00E65C90"/>
    <w:rsid w:val="00E72AA2"/>
    <w:rsid w:val="00E72E27"/>
    <w:rsid w:val="00E770B3"/>
    <w:rsid w:val="00E8026F"/>
    <w:rsid w:val="00E9173B"/>
    <w:rsid w:val="00E919C5"/>
    <w:rsid w:val="00E930D5"/>
    <w:rsid w:val="00E97EB3"/>
    <w:rsid w:val="00EB527E"/>
    <w:rsid w:val="00EB6CB6"/>
    <w:rsid w:val="00EC0CEA"/>
    <w:rsid w:val="00EC1154"/>
    <w:rsid w:val="00ED5640"/>
    <w:rsid w:val="00EE34BD"/>
    <w:rsid w:val="00EF3840"/>
    <w:rsid w:val="00F1448E"/>
    <w:rsid w:val="00F14FDB"/>
    <w:rsid w:val="00F22A42"/>
    <w:rsid w:val="00F264C7"/>
    <w:rsid w:val="00F37BBE"/>
    <w:rsid w:val="00F56867"/>
    <w:rsid w:val="00F82EA2"/>
    <w:rsid w:val="00F82FAA"/>
    <w:rsid w:val="00FA05B2"/>
    <w:rsid w:val="00FB3FC4"/>
    <w:rsid w:val="00FC3056"/>
    <w:rsid w:val="00FD20E0"/>
    <w:rsid w:val="00FD3D86"/>
    <w:rsid w:val="00FD6453"/>
    <w:rsid w:val="00FD7990"/>
    <w:rsid w:val="00FE46E6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CEE4E2"/>
  <w15:chartTrackingRefBased/>
  <w15:docId w15:val="{8D564BAB-F1F5-CF4D-ABCA-7237E47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FC7"/>
    <w:rPr>
      <w:sz w:val="24"/>
      <w:szCs w:val="24"/>
    </w:rPr>
  </w:style>
  <w:style w:type="paragraph" w:styleId="Heading2">
    <w:name w:val="heading 2"/>
    <w:basedOn w:val="Normal"/>
    <w:next w:val="Normal"/>
    <w:qFormat/>
    <w:rsid w:val="008D4B86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2E00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2F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5902F4"/>
    <w:pPr>
      <w:spacing w:after="8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902F4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902F4"/>
    <w:pPr>
      <w:spacing w:line="20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902F4"/>
    <w:pPr>
      <w:spacing w:after="16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902F4"/>
    <w:pPr>
      <w:spacing w:line="20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5902F4"/>
    <w:pPr>
      <w:spacing w:after="32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5902F4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5902F4"/>
    <w:pPr>
      <w:spacing w:after="20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902F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902F4"/>
    <w:pPr>
      <w:spacing w:line="1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902F4"/>
    <w:pPr>
      <w:spacing w:line="18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164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40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4531"/>
    <w:rPr>
      <w:color w:val="0000FF"/>
      <w:u w:val="single"/>
    </w:rPr>
  </w:style>
  <w:style w:type="paragraph" w:styleId="BalloonText">
    <w:name w:val="Balloon Text"/>
    <w:basedOn w:val="Normal"/>
    <w:semiHidden/>
    <w:rsid w:val="0018691A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2E0039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</w:rPr>
  </w:style>
  <w:style w:type="paragraph" w:styleId="NormalWeb">
    <w:name w:val="Normal (Web)"/>
    <w:basedOn w:val="Normal"/>
    <w:rsid w:val="002E0039"/>
    <w:pPr>
      <w:spacing w:after="160"/>
      <w:jc w:val="both"/>
    </w:pPr>
    <w:rPr>
      <w:rFonts w:ascii="Arial" w:hAnsi="Arial" w:cs="Arial"/>
      <w:sz w:val="20"/>
    </w:rPr>
  </w:style>
  <w:style w:type="character" w:styleId="Strong">
    <w:name w:val="Strong"/>
    <w:qFormat/>
    <w:rsid w:val="002E0039"/>
    <w:rPr>
      <w:b/>
      <w:bCs/>
    </w:rPr>
  </w:style>
  <w:style w:type="character" w:styleId="PageNumber">
    <w:name w:val="page number"/>
    <w:basedOn w:val="DefaultParagraphFont"/>
    <w:rsid w:val="002E0039"/>
  </w:style>
  <w:style w:type="character" w:customStyle="1" w:styleId="FooterChar">
    <w:name w:val="Footer Char"/>
    <w:link w:val="Footer"/>
    <w:uiPriority w:val="99"/>
    <w:rsid w:val="00AA6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ommon:Employment:Background%20Checks:Background%20Check%20Release%20Form%2005-11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4FD2-E19A-4902-ADD9-977FF820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common:Employment:Background Checks:Background Check Release Form 05-11-09.dot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2007</vt:lpstr>
    </vt:vector>
  </TitlesOfParts>
  <Company>NMSU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2007</dc:title>
  <dc:subject/>
  <dc:creator>Regina Galvan</dc:creator>
  <cp:keywords/>
  <cp:lastModifiedBy>Yvette Navarro</cp:lastModifiedBy>
  <cp:revision>2</cp:revision>
  <cp:lastPrinted>2014-01-16T17:15:00Z</cp:lastPrinted>
  <dcterms:created xsi:type="dcterms:W3CDTF">2024-02-26T20:41:00Z</dcterms:created>
  <dcterms:modified xsi:type="dcterms:W3CDTF">2024-02-26T20:41:00Z</dcterms:modified>
</cp:coreProperties>
</file>